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E4" w:rsidRPr="00E61798" w:rsidRDefault="002237E4" w:rsidP="008D23C7">
      <w:pPr>
        <w:jc w:val="center"/>
        <w:rPr>
          <w:sz w:val="40"/>
          <w:szCs w:val="40"/>
        </w:rPr>
      </w:pPr>
      <w:r w:rsidRPr="00922A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4.25pt">
            <v:imagedata r:id="rId4" o:title=""/>
          </v:shape>
        </w:pict>
      </w:r>
      <w:r w:rsidRPr="00E61798">
        <w:rPr>
          <w:sz w:val="40"/>
          <w:szCs w:val="40"/>
        </w:rPr>
        <w:t>OSNOVNA GLAZBENA ŠKOLA SLATINA</w:t>
      </w:r>
    </w:p>
    <w:p w:rsidR="002237E4" w:rsidRPr="00E61798" w:rsidRDefault="002237E4" w:rsidP="008D23C7">
      <w:pPr>
        <w:jc w:val="center"/>
        <w:rPr>
          <w:sz w:val="40"/>
          <w:szCs w:val="40"/>
        </w:rPr>
      </w:pPr>
      <w:r w:rsidRPr="00E61798">
        <w:rPr>
          <w:sz w:val="40"/>
          <w:szCs w:val="40"/>
        </w:rPr>
        <w:t>i</w:t>
      </w:r>
    </w:p>
    <w:p w:rsidR="002237E4" w:rsidRPr="00E61798" w:rsidRDefault="002237E4" w:rsidP="008D23C7">
      <w:pPr>
        <w:jc w:val="center"/>
        <w:rPr>
          <w:sz w:val="40"/>
          <w:szCs w:val="40"/>
        </w:rPr>
      </w:pPr>
      <w:r w:rsidRPr="00E61798">
        <w:rPr>
          <w:sz w:val="40"/>
          <w:szCs w:val="40"/>
        </w:rPr>
        <w:t>Umjetnička akademija u Osijeku</w:t>
      </w:r>
    </w:p>
    <w:p w:rsidR="002237E4" w:rsidRPr="00E61798" w:rsidRDefault="002237E4" w:rsidP="008D23C7">
      <w:pPr>
        <w:jc w:val="center"/>
        <w:rPr>
          <w:sz w:val="40"/>
          <w:szCs w:val="40"/>
        </w:rPr>
      </w:pPr>
      <w:r w:rsidRPr="00E61798">
        <w:rPr>
          <w:sz w:val="40"/>
          <w:szCs w:val="40"/>
        </w:rPr>
        <w:t>Studij pjevanja</w:t>
      </w:r>
    </w:p>
    <w:p w:rsidR="002237E4" w:rsidRPr="00E74B25" w:rsidRDefault="002237E4" w:rsidP="008D23C7">
      <w:pPr>
        <w:jc w:val="center"/>
        <w:rPr>
          <w:sz w:val="40"/>
          <w:szCs w:val="40"/>
        </w:rPr>
      </w:pPr>
      <w:r w:rsidRPr="00E74B25">
        <w:rPr>
          <w:sz w:val="40"/>
          <w:szCs w:val="40"/>
        </w:rPr>
        <w:t>organizira</w:t>
      </w:r>
    </w:p>
    <w:p w:rsidR="002237E4" w:rsidRPr="00E74B25" w:rsidRDefault="002237E4" w:rsidP="008D23C7">
      <w:pPr>
        <w:jc w:val="center"/>
        <w:rPr>
          <w:b/>
          <w:bCs/>
          <w:sz w:val="52"/>
          <w:szCs w:val="52"/>
        </w:rPr>
      </w:pPr>
      <w:r w:rsidRPr="00E74B25">
        <w:rPr>
          <w:b/>
          <w:bCs/>
          <w:sz w:val="52"/>
          <w:szCs w:val="52"/>
        </w:rPr>
        <w:t>K</w:t>
      </w:r>
      <w:r>
        <w:rPr>
          <w:b/>
          <w:bCs/>
          <w:sz w:val="52"/>
          <w:szCs w:val="52"/>
        </w:rPr>
        <w:t xml:space="preserve"> </w:t>
      </w:r>
      <w:r w:rsidRPr="00E74B25">
        <w:rPr>
          <w:b/>
          <w:bCs/>
          <w:sz w:val="52"/>
          <w:szCs w:val="52"/>
        </w:rPr>
        <w:t>O</w:t>
      </w:r>
      <w:r>
        <w:rPr>
          <w:b/>
          <w:bCs/>
          <w:sz w:val="52"/>
          <w:szCs w:val="52"/>
        </w:rPr>
        <w:t xml:space="preserve"> </w:t>
      </w:r>
      <w:r w:rsidRPr="00E74B25">
        <w:rPr>
          <w:b/>
          <w:bCs/>
          <w:sz w:val="52"/>
          <w:szCs w:val="52"/>
        </w:rPr>
        <w:t>N</w:t>
      </w:r>
      <w:r>
        <w:rPr>
          <w:b/>
          <w:bCs/>
          <w:sz w:val="52"/>
          <w:szCs w:val="52"/>
        </w:rPr>
        <w:t xml:space="preserve"> </w:t>
      </w:r>
      <w:r w:rsidRPr="00E74B25">
        <w:rPr>
          <w:b/>
          <w:bCs/>
          <w:sz w:val="52"/>
          <w:szCs w:val="52"/>
        </w:rPr>
        <w:t>C</w:t>
      </w:r>
      <w:r>
        <w:rPr>
          <w:b/>
          <w:bCs/>
          <w:sz w:val="52"/>
          <w:szCs w:val="52"/>
        </w:rPr>
        <w:t xml:space="preserve"> </w:t>
      </w:r>
      <w:r w:rsidRPr="00E74B25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 xml:space="preserve"> </w:t>
      </w:r>
      <w:r w:rsidRPr="00E74B25">
        <w:rPr>
          <w:b/>
          <w:bCs/>
          <w:sz w:val="52"/>
          <w:szCs w:val="52"/>
        </w:rPr>
        <w:t>R</w:t>
      </w:r>
      <w:r>
        <w:rPr>
          <w:b/>
          <w:bCs/>
          <w:sz w:val="52"/>
          <w:szCs w:val="52"/>
        </w:rPr>
        <w:t xml:space="preserve"> </w:t>
      </w:r>
      <w:r w:rsidRPr="00E74B25">
        <w:rPr>
          <w:b/>
          <w:bCs/>
          <w:sz w:val="52"/>
          <w:szCs w:val="52"/>
        </w:rPr>
        <w:t xml:space="preserve">T </w:t>
      </w:r>
    </w:p>
    <w:p w:rsidR="002237E4" w:rsidRPr="00E74B25" w:rsidRDefault="002237E4" w:rsidP="008D23C7">
      <w:pPr>
        <w:jc w:val="center"/>
        <w:rPr>
          <w:b/>
          <w:bCs/>
          <w:sz w:val="44"/>
          <w:szCs w:val="44"/>
        </w:rPr>
      </w:pPr>
      <w:r w:rsidRPr="00E74B25">
        <w:rPr>
          <w:b/>
          <w:bCs/>
          <w:sz w:val="44"/>
          <w:szCs w:val="44"/>
        </w:rPr>
        <w:t>OPERNIH ARIJA</w:t>
      </w:r>
    </w:p>
    <w:p w:rsidR="002237E4" w:rsidRPr="00E74B25" w:rsidRDefault="002237E4" w:rsidP="00E74B25">
      <w:pPr>
        <w:jc w:val="center"/>
        <w:rPr>
          <w:i/>
          <w:iCs/>
          <w:sz w:val="52"/>
          <w:szCs w:val="52"/>
          <w:u w:val="single"/>
        </w:rPr>
      </w:pPr>
      <w:r w:rsidRPr="00E74B25">
        <w:rPr>
          <w:i/>
          <w:iCs/>
          <w:sz w:val="52"/>
          <w:szCs w:val="52"/>
          <w:u w:val="single"/>
        </w:rPr>
        <w:t>18. prosinca 2011. u 19,30 sati</w:t>
      </w:r>
    </w:p>
    <w:p w:rsidR="002237E4" w:rsidRDefault="002237E4" w:rsidP="00E74B25">
      <w:pPr>
        <w:rPr>
          <w:sz w:val="40"/>
          <w:szCs w:val="40"/>
        </w:rPr>
      </w:pPr>
    </w:p>
    <w:p w:rsidR="002237E4" w:rsidRPr="00E74B25" w:rsidRDefault="002237E4" w:rsidP="00E74B25">
      <w:pPr>
        <w:jc w:val="center"/>
        <w:rPr>
          <w:sz w:val="40"/>
          <w:szCs w:val="40"/>
        </w:rPr>
      </w:pPr>
      <w:r w:rsidRPr="00E74B25">
        <w:rPr>
          <w:sz w:val="40"/>
          <w:szCs w:val="40"/>
        </w:rPr>
        <w:t>Na programu djela W. A. Mozarta, G. Verdi, G. Puccinia, I. pl. Zajca</w:t>
      </w:r>
    </w:p>
    <w:p w:rsidR="002237E4" w:rsidRPr="00E74B25" w:rsidRDefault="002237E4" w:rsidP="001D1077">
      <w:pPr>
        <w:jc w:val="center"/>
        <w:rPr>
          <w:sz w:val="40"/>
          <w:szCs w:val="40"/>
        </w:rPr>
      </w:pPr>
      <w:r w:rsidRPr="00E74B25">
        <w:rPr>
          <w:sz w:val="40"/>
          <w:szCs w:val="40"/>
        </w:rPr>
        <w:t>Izvode studenti pjevanja u klasi</w:t>
      </w:r>
    </w:p>
    <w:p w:rsidR="002237E4" w:rsidRPr="00E74B25" w:rsidRDefault="002237E4" w:rsidP="008D23C7">
      <w:pPr>
        <w:jc w:val="center"/>
        <w:rPr>
          <w:sz w:val="40"/>
          <w:szCs w:val="40"/>
        </w:rPr>
      </w:pPr>
      <w:r w:rsidRPr="00E74B25">
        <w:rPr>
          <w:sz w:val="40"/>
          <w:szCs w:val="40"/>
        </w:rPr>
        <w:t>doc.mr. Berislava Jerkovića</w:t>
      </w:r>
    </w:p>
    <w:p w:rsidR="002237E4" w:rsidRPr="00E74B25" w:rsidRDefault="002237E4" w:rsidP="00901A8B">
      <w:pPr>
        <w:jc w:val="center"/>
        <w:rPr>
          <w:sz w:val="40"/>
          <w:szCs w:val="40"/>
        </w:rPr>
      </w:pPr>
      <w:r w:rsidRPr="00E74B25">
        <w:rPr>
          <w:sz w:val="40"/>
          <w:szCs w:val="40"/>
        </w:rPr>
        <w:t>Ana-Marija Dundović, Gabrijela Škrabal, Filip Hozjak, Danijela Božičević, Margareta Matišić, Marija Blažević, Teo Nikolac, Boris Šili</w:t>
      </w:r>
    </w:p>
    <w:p w:rsidR="002237E4" w:rsidRDefault="002237E4" w:rsidP="00E61798">
      <w:pPr>
        <w:jc w:val="center"/>
        <w:rPr>
          <w:sz w:val="40"/>
          <w:szCs w:val="40"/>
        </w:rPr>
      </w:pPr>
      <w:r w:rsidRPr="00E74B25">
        <w:rPr>
          <w:sz w:val="40"/>
          <w:szCs w:val="40"/>
        </w:rPr>
        <w:t>Klavirska pratnja: Ante Blažević, ass.</w:t>
      </w:r>
    </w:p>
    <w:p w:rsidR="002237E4" w:rsidRPr="00980214" w:rsidRDefault="002237E4" w:rsidP="00E61798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980214">
        <w:rPr>
          <w:b/>
          <w:bCs/>
          <w:i/>
          <w:iCs/>
          <w:sz w:val="40"/>
          <w:szCs w:val="40"/>
          <w:u w:val="single"/>
        </w:rPr>
        <w:t>Koncert se održava u koncertnoj dvorani škole</w:t>
      </w:r>
    </w:p>
    <w:p w:rsidR="002237E4" w:rsidRDefault="002237E4" w:rsidP="00E61798">
      <w:pPr>
        <w:jc w:val="center"/>
        <w:rPr>
          <w:b/>
          <w:bCs/>
          <w:sz w:val="40"/>
          <w:szCs w:val="40"/>
        </w:rPr>
      </w:pPr>
    </w:p>
    <w:p w:rsidR="002237E4" w:rsidRDefault="002237E4" w:rsidP="00E61798">
      <w:pPr>
        <w:jc w:val="center"/>
        <w:rPr>
          <w:b/>
          <w:bCs/>
          <w:sz w:val="40"/>
          <w:szCs w:val="40"/>
        </w:rPr>
      </w:pPr>
      <w:r w:rsidRPr="00E61798">
        <w:rPr>
          <w:b/>
          <w:bCs/>
          <w:sz w:val="40"/>
          <w:szCs w:val="40"/>
        </w:rPr>
        <w:t>ULAZ SLOBODAN</w:t>
      </w:r>
    </w:p>
    <w:p w:rsidR="002237E4" w:rsidRPr="00E61798" w:rsidRDefault="002237E4" w:rsidP="00E61798">
      <w:pPr>
        <w:jc w:val="center"/>
        <w:rPr>
          <w:b/>
          <w:bCs/>
          <w:sz w:val="40"/>
          <w:szCs w:val="40"/>
        </w:rPr>
      </w:pPr>
    </w:p>
    <w:p w:rsidR="002237E4" w:rsidRPr="00E74B25" w:rsidRDefault="002237E4" w:rsidP="00E74B25">
      <w:pPr>
        <w:jc w:val="center"/>
        <w:rPr>
          <w:sz w:val="40"/>
          <w:szCs w:val="40"/>
        </w:rPr>
      </w:pPr>
    </w:p>
    <w:p w:rsidR="002237E4" w:rsidRPr="00E74B25" w:rsidRDefault="002237E4">
      <w:pPr>
        <w:rPr>
          <w:sz w:val="40"/>
          <w:szCs w:val="40"/>
        </w:rPr>
      </w:pPr>
    </w:p>
    <w:sectPr w:rsidR="002237E4" w:rsidRPr="00E74B25" w:rsidSect="008D23C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B9"/>
    <w:rsid w:val="001D1077"/>
    <w:rsid w:val="002237E4"/>
    <w:rsid w:val="00715378"/>
    <w:rsid w:val="0082127F"/>
    <w:rsid w:val="00847515"/>
    <w:rsid w:val="008A1DCF"/>
    <w:rsid w:val="008D23C7"/>
    <w:rsid w:val="00901A8B"/>
    <w:rsid w:val="00922A37"/>
    <w:rsid w:val="00980214"/>
    <w:rsid w:val="00AA7DB9"/>
    <w:rsid w:val="00DE5047"/>
    <w:rsid w:val="00DF302A"/>
    <w:rsid w:val="00E61798"/>
    <w:rsid w:val="00E7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0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77</Words>
  <Characters>444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A&amp;B</dc:creator>
  <cp:keywords/>
  <dc:description/>
  <cp:lastModifiedBy>Ravnatelj</cp:lastModifiedBy>
  <cp:revision>8</cp:revision>
  <cp:lastPrinted>2011-12-09T08:23:00Z</cp:lastPrinted>
  <dcterms:created xsi:type="dcterms:W3CDTF">2011-12-08T21:49:00Z</dcterms:created>
  <dcterms:modified xsi:type="dcterms:W3CDTF">2011-12-09T08:24:00Z</dcterms:modified>
</cp:coreProperties>
</file>