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BD" w:rsidRPr="00E70596" w:rsidRDefault="006C60BD" w:rsidP="00D83695">
      <w:pPr>
        <w:jc w:val="center"/>
        <w:rPr>
          <w:b/>
          <w:bCs/>
          <w:sz w:val="28"/>
          <w:szCs w:val="28"/>
        </w:rPr>
      </w:pPr>
      <w:r w:rsidRPr="00E70596">
        <w:rPr>
          <w:b/>
          <w:bCs/>
          <w:sz w:val="28"/>
          <w:szCs w:val="28"/>
        </w:rPr>
        <w:t>VREMENIK ISPITA</w:t>
      </w:r>
    </w:p>
    <w:p w:rsidR="006C60BD" w:rsidRPr="00E70596" w:rsidRDefault="006C60BD" w:rsidP="00D83695">
      <w:pPr>
        <w:jc w:val="center"/>
        <w:rPr>
          <w:b/>
          <w:bCs/>
          <w:sz w:val="28"/>
          <w:szCs w:val="28"/>
        </w:rPr>
      </w:pPr>
    </w:p>
    <w:p w:rsidR="006C60BD" w:rsidRPr="00E70596" w:rsidRDefault="006C60BD" w:rsidP="00D83695">
      <w:pPr>
        <w:jc w:val="center"/>
        <w:rPr>
          <w:b/>
          <w:bCs/>
          <w:sz w:val="28"/>
          <w:szCs w:val="28"/>
        </w:rPr>
      </w:pPr>
      <w:r w:rsidRPr="00E70596">
        <w:rPr>
          <w:b/>
          <w:bCs/>
          <w:sz w:val="28"/>
          <w:szCs w:val="28"/>
        </w:rPr>
        <w:t>-GITARA-</w:t>
      </w:r>
    </w:p>
    <w:p w:rsidR="006C60BD" w:rsidRPr="00E70596" w:rsidRDefault="006C60BD" w:rsidP="00D83695">
      <w:pPr>
        <w:jc w:val="center"/>
        <w:rPr>
          <w:b/>
          <w:bCs/>
          <w:sz w:val="28"/>
          <w:szCs w:val="28"/>
        </w:rPr>
      </w:pPr>
    </w:p>
    <w:p w:rsidR="006C60BD" w:rsidRPr="00E70596" w:rsidRDefault="006C60BD" w:rsidP="00D836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UČITELJI: SINIŠA IVČEK, </w:t>
      </w:r>
      <w:r w:rsidRPr="00E70596">
        <w:rPr>
          <w:b/>
          <w:bCs/>
          <w:sz w:val="28"/>
          <w:szCs w:val="28"/>
        </w:rPr>
        <w:t>ALEN VLAŠIČEK</w:t>
      </w:r>
    </w:p>
    <w:p w:rsidR="006C60BD" w:rsidRDefault="006C60BD" w:rsidP="00D836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FILIP JANKOVIĆ</w:t>
      </w:r>
    </w:p>
    <w:p w:rsidR="006C60BD" w:rsidRPr="00E70596" w:rsidRDefault="006C60BD" w:rsidP="00D83695">
      <w:pPr>
        <w:jc w:val="center"/>
        <w:rPr>
          <w:b/>
          <w:bCs/>
          <w:sz w:val="28"/>
          <w:szCs w:val="28"/>
        </w:rPr>
      </w:pPr>
    </w:p>
    <w:p w:rsidR="006C60BD" w:rsidRDefault="006C60BD" w:rsidP="00D8369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Slatina, 6</w:t>
      </w:r>
      <w:r w:rsidRPr="00E70596">
        <w:rPr>
          <w:b/>
          <w:bCs/>
          <w:sz w:val="28"/>
          <w:szCs w:val="28"/>
        </w:rPr>
        <w:t>. lipnja 2014. godine (</w:t>
      </w:r>
      <w:r>
        <w:rPr>
          <w:b/>
          <w:bCs/>
          <w:sz w:val="28"/>
          <w:szCs w:val="28"/>
        </w:rPr>
        <w:t>petak</w:t>
      </w:r>
      <w:r w:rsidRPr="00D83695">
        <w:rPr>
          <w:b/>
          <w:bCs/>
        </w:rPr>
        <w:t>)</w:t>
      </w:r>
    </w:p>
    <w:p w:rsidR="006C60BD" w:rsidRDefault="006C60BD" w:rsidP="00D83695">
      <w:pPr>
        <w:jc w:val="center"/>
        <w:rPr>
          <w:b/>
          <w:bCs/>
        </w:rPr>
      </w:pPr>
    </w:p>
    <w:p w:rsidR="006C60BD" w:rsidRDefault="006C60BD" w:rsidP="00D83695">
      <w:pPr>
        <w:jc w:val="center"/>
        <w:rPr>
          <w:b/>
          <w:bCs/>
        </w:rPr>
      </w:pPr>
    </w:p>
    <w:p w:rsidR="006C60BD" w:rsidRDefault="006C60BD" w:rsidP="00D83695">
      <w:pPr>
        <w:jc w:val="center"/>
        <w:rPr>
          <w:b/>
          <w:bCs/>
        </w:rPr>
      </w:pPr>
    </w:p>
    <w:p w:rsidR="006C60BD" w:rsidRDefault="006C60BD" w:rsidP="00D83695">
      <w:pPr>
        <w:jc w:val="center"/>
        <w:rPr>
          <w:b/>
          <w:bCs/>
        </w:rPr>
      </w:pPr>
    </w:p>
    <w:p w:rsidR="006C60BD" w:rsidRPr="00E70596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10:3</w:t>
      </w:r>
      <w:r w:rsidRPr="00E70596">
        <w:rPr>
          <w:sz w:val="28"/>
          <w:szCs w:val="28"/>
        </w:rPr>
        <w:t xml:space="preserve">0   </w:t>
      </w:r>
      <w:r>
        <w:rPr>
          <w:sz w:val="28"/>
          <w:szCs w:val="28"/>
        </w:rPr>
        <w:t>Gabrijel Virovac, 2</w:t>
      </w:r>
      <w:r w:rsidRPr="00E70596">
        <w:rPr>
          <w:sz w:val="28"/>
          <w:szCs w:val="28"/>
        </w:rPr>
        <w:t>. razred</w:t>
      </w:r>
    </w:p>
    <w:p w:rsidR="006C60BD" w:rsidRPr="00E70596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10:3</w:t>
      </w:r>
      <w:r w:rsidRPr="00E70596">
        <w:rPr>
          <w:sz w:val="28"/>
          <w:szCs w:val="28"/>
        </w:rPr>
        <w:t xml:space="preserve">5   </w:t>
      </w:r>
      <w:r>
        <w:rPr>
          <w:sz w:val="28"/>
          <w:szCs w:val="28"/>
        </w:rPr>
        <w:t>Mitrta Tomšić, 2</w:t>
      </w:r>
      <w:r w:rsidRPr="00E70596">
        <w:rPr>
          <w:sz w:val="28"/>
          <w:szCs w:val="28"/>
        </w:rPr>
        <w:t>. razred</w:t>
      </w:r>
    </w:p>
    <w:p w:rsidR="006C60BD" w:rsidRPr="00E70596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10:4</w:t>
      </w:r>
      <w:r w:rsidRPr="00E70596">
        <w:rPr>
          <w:sz w:val="28"/>
          <w:szCs w:val="28"/>
        </w:rPr>
        <w:t xml:space="preserve">0   </w:t>
      </w:r>
      <w:r>
        <w:rPr>
          <w:sz w:val="28"/>
          <w:szCs w:val="28"/>
        </w:rPr>
        <w:t>Mile Starčević, 3</w:t>
      </w:r>
      <w:r w:rsidRPr="00E70596">
        <w:rPr>
          <w:sz w:val="28"/>
          <w:szCs w:val="28"/>
        </w:rPr>
        <w:t>. razred</w:t>
      </w:r>
    </w:p>
    <w:p w:rsidR="006C60BD" w:rsidRPr="00E70596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10:</w:t>
      </w:r>
      <w:r w:rsidRPr="00E70596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E70596">
        <w:rPr>
          <w:sz w:val="28"/>
          <w:szCs w:val="28"/>
        </w:rPr>
        <w:t xml:space="preserve">   </w:t>
      </w:r>
      <w:r>
        <w:rPr>
          <w:sz w:val="28"/>
          <w:szCs w:val="28"/>
        </w:rPr>
        <w:t>Ivor Miklošević, 4</w:t>
      </w:r>
      <w:r w:rsidRPr="00E70596">
        <w:rPr>
          <w:sz w:val="28"/>
          <w:szCs w:val="28"/>
        </w:rPr>
        <w:t>. razred</w:t>
      </w:r>
    </w:p>
    <w:p w:rsidR="006C60BD" w:rsidRPr="00E70596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11:0</w:t>
      </w:r>
      <w:r w:rsidRPr="00E70596">
        <w:rPr>
          <w:sz w:val="28"/>
          <w:szCs w:val="28"/>
        </w:rPr>
        <w:t xml:space="preserve">0   </w:t>
      </w:r>
      <w:r>
        <w:rPr>
          <w:sz w:val="28"/>
          <w:szCs w:val="28"/>
        </w:rPr>
        <w:t>Leon Šakić, 4</w:t>
      </w:r>
      <w:r w:rsidRPr="00E70596">
        <w:rPr>
          <w:sz w:val="28"/>
          <w:szCs w:val="28"/>
        </w:rPr>
        <w:t>. razred</w:t>
      </w:r>
    </w:p>
    <w:p w:rsidR="006C60BD" w:rsidRPr="00E70596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11:10</w:t>
      </w:r>
      <w:r w:rsidRPr="00E70596">
        <w:rPr>
          <w:sz w:val="28"/>
          <w:szCs w:val="28"/>
        </w:rPr>
        <w:t xml:space="preserve">   </w:t>
      </w:r>
      <w:r>
        <w:rPr>
          <w:sz w:val="28"/>
          <w:szCs w:val="28"/>
        </w:rPr>
        <w:t>Claudija Balić, 5</w:t>
      </w:r>
      <w:r w:rsidRPr="00E70596">
        <w:rPr>
          <w:sz w:val="28"/>
          <w:szCs w:val="28"/>
        </w:rPr>
        <w:t>. razred</w:t>
      </w:r>
    </w:p>
    <w:p w:rsidR="006C60BD" w:rsidRPr="00E70596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11:20</w:t>
      </w:r>
      <w:r w:rsidRPr="00E70596">
        <w:rPr>
          <w:sz w:val="28"/>
          <w:szCs w:val="28"/>
        </w:rPr>
        <w:t xml:space="preserve">   </w:t>
      </w:r>
      <w:r>
        <w:rPr>
          <w:sz w:val="28"/>
          <w:szCs w:val="28"/>
        </w:rPr>
        <w:t>Zvonimir Benija, 5</w:t>
      </w:r>
      <w:r w:rsidRPr="00E70596">
        <w:rPr>
          <w:sz w:val="28"/>
          <w:szCs w:val="28"/>
        </w:rPr>
        <w:t>. razred</w:t>
      </w:r>
    </w:p>
    <w:p w:rsidR="006C60BD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11:35</w:t>
      </w:r>
      <w:r w:rsidRPr="00E70596">
        <w:rPr>
          <w:sz w:val="28"/>
          <w:szCs w:val="28"/>
        </w:rPr>
        <w:t xml:space="preserve">   </w:t>
      </w:r>
      <w:r>
        <w:rPr>
          <w:sz w:val="28"/>
          <w:szCs w:val="28"/>
        </w:rPr>
        <w:t>Ana Bičanić, 5</w:t>
      </w:r>
      <w:r w:rsidRPr="00E70596">
        <w:rPr>
          <w:sz w:val="28"/>
          <w:szCs w:val="28"/>
        </w:rPr>
        <w:t>. razred</w:t>
      </w:r>
    </w:p>
    <w:p w:rsidR="006C60BD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11:45</w:t>
      </w:r>
      <w:r>
        <w:rPr>
          <w:sz w:val="28"/>
          <w:szCs w:val="28"/>
        </w:rPr>
        <w:tab/>
        <w:t xml:space="preserve">   Ana Križić, 6. razred</w:t>
      </w:r>
    </w:p>
    <w:p w:rsidR="006C60BD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12:00    Krešimir Lic, 6. razred</w:t>
      </w:r>
    </w:p>
    <w:p w:rsidR="006C60BD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12:15    Tamara Tomašević, 6. razred</w:t>
      </w:r>
    </w:p>
    <w:p w:rsidR="006C60BD" w:rsidRDefault="006C60BD" w:rsidP="00E70596">
      <w:pPr>
        <w:jc w:val="both"/>
        <w:rPr>
          <w:sz w:val="28"/>
          <w:szCs w:val="28"/>
        </w:rPr>
      </w:pPr>
    </w:p>
    <w:p w:rsidR="006C60BD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12:30-13:30 Pauza</w:t>
      </w:r>
    </w:p>
    <w:p w:rsidR="006C60BD" w:rsidRPr="00E70596" w:rsidRDefault="006C60BD" w:rsidP="00E70596">
      <w:pPr>
        <w:jc w:val="both"/>
        <w:rPr>
          <w:sz w:val="28"/>
          <w:szCs w:val="28"/>
        </w:rPr>
      </w:pPr>
    </w:p>
    <w:p w:rsidR="006C60BD" w:rsidRPr="00E70596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13:30   Venio Rulj, 1</w:t>
      </w:r>
      <w:r w:rsidRPr="00E70596">
        <w:rPr>
          <w:sz w:val="28"/>
          <w:szCs w:val="28"/>
        </w:rPr>
        <w:t>. razred</w:t>
      </w:r>
    </w:p>
    <w:p w:rsidR="006C60BD" w:rsidRPr="00E70596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13:35   Ivan Bračun, 1</w:t>
      </w:r>
      <w:r w:rsidRPr="00E70596">
        <w:rPr>
          <w:sz w:val="28"/>
          <w:szCs w:val="28"/>
        </w:rPr>
        <w:t>. razred</w:t>
      </w:r>
    </w:p>
    <w:p w:rsidR="006C60BD" w:rsidRPr="00E70596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13:40   Lorabel Milivojević, 1</w:t>
      </w:r>
      <w:r w:rsidRPr="00E70596">
        <w:rPr>
          <w:sz w:val="28"/>
          <w:szCs w:val="28"/>
        </w:rPr>
        <w:t>. razred</w:t>
      </w:r>
    </w:p>
    <w:p w:rsidR="006C60BD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13:45   Jan Šarko, 1</w:t>
      </w:r>
      <w:r w:rsidRPr="00E70596">
        <w:rPr>
          <w:sz w:val="28"/>
          <w:szCs w:val="28"/>
        </w:rPr>
        <w:t>. razred</w:t>
      </w:r>
    </w:p>
    <w:p w:rsidR="006C60BD" w:rsidRPr="00E70596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13:50</w:t>
      </w:r>
      <w:r w:rsidRPr="00E70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Max Pavlica, 1</w:t>
      </w:r>
      <w:r w:rsidRPr="00E70596">
        <w:rPr>
          <w:sz w:val="28"/>
          <w:szCs w:val="28"/>
        </w:rPr>
        <w:t>. razred</w:t>
      </w:r>
    </w:p>
    <w:p w:rsidR="006C60BD" w:rsidRPr="00E70596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13:55   Leonardo Mandekić, 2</w:t>
      </w:r>
      <w:r w:rsidRPr="00E70596">
        <w:rPr>
          <w:sz w:val="28"/>
          <w:szCs w:val="28"/>
        </w:rPr>
        <w:t>. razred</w:t>
      </w:r>
    </w:p>
    <w:p w:rsidR="006C60BD" w:rsidRPr="00E70596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14:00   Teo Orlić, 2</w:t>
      </w:r>
      <w:r w:rsidRPr="00E70596">
        <w:rPr>
          <w:sz w:val="28"/>
          <w:szCs w:val="28"/>
        </w:rPr>
        <w:t>. razred</w:t>
      </w:r>
    </w:p>
    <w:p w:rsidR="006C60BD" w:rsidRPr="00E70596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14:05   Niko Rastija, 2</w:t>
      </w:r>
      <w:r w:rsidRPr="00E70596">
        <w:rPr>
          <w:sz w:val="28"/>
          <w:szCs w:val="28"/>
        </w:rPr>
        <w:t>. razred</w:t>
      </w:r>
    </w:p>
    <w:p w:rsidR="006C60BD" w:rsidRPr="00E70596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14:10</w:t>
      </w:r>
      <w:r w:rsidRPr="00E70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Sonja Prebeg, 3</w:t>
      </w:r>
      <w:r w:rsidRPr="00E70596">
        <w:rPr>
          <w:sz w:val="28"/>
          <w:szCs w:val="28"/>
        </w:rPr>
        <w:t>. razred</w:t>
      </w:r>
    </w:p>
    <w:p w:rsidR="006C60BD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14:20   Petar Telišman, 3</w:t>
      </w:r>
      <w:r w:rsidRPr="00E70596">
        <w:rPr>
          <w:sz w:val="28"/>
          <w:szCs w:val="28"/>
        </w:rPr>
        <w:t>. razred</w:t>
      </w:r>
    </w:p>
    <w:p w:rsidR="006C60BD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14:30   Jelena Borovčak, 4. razred</w:t>
      </w:r>
    </w:p>
    <w:p w:rsidR="006C60BD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14:40   Sandro Bračun, 6. razred</w:t>
      </w:r>
    </w:p>
    <w:p w:rsidR="006C60BD" w:rsidRPr="00E70596" w:rsidRDefault="006C60BD" w:rsidP="00E70596">
      <w:pPr>
        <w:jc w:val="both"/>
        <w:rPr>
          <w:sz w:val="28"/>
          <w:szCs w:val="28"/>
        </w:rPr>
      </w:pPr>
      <w:r>
        <w:rPr>
          <w:sz w:val="28"/>
          <w:szCs w:val="28"/>
        </w:rPr>
        <w:t>14:55   Leonarda Dušak, 6. razred</w:t>
      </w:r>
    </w:p>
    <w:p w:rsidR="006C60BD" w:rsidRPr="00D83695" w:rsidRDefault="006C60BD" w:rsidP="00D83695">
      <w:pPr>
        <w:jc w:val="center"/>
        <w:rPr>
          <w:b/>
          <w:bCs/>
        </w:rPr>
      </w:pPr>
    </w:p>
    <w:p w:rsidR="006C60BD" w:rsidRDefault="006C60BD" w:rsidP="00D83695">
      <w:pPr>
        <w:jc w:val="center"/>
      </w:pPr>
    </w:p>
    <w:p w:rsidR="006C60BD" w:rsidRDefault="006C60BD" w:rsidP="00D83695">
      <w:pPr>
        <w:jc w:val="center"/>
      </w:pPr>
    </w:p>
    <w:p w:rsidR="006C60BD" w:rsidRPr="00D83695" w:rsidRDefault="006C60BD" w:rsidP="00D83695">
      <w:pPr>
        <w:jc w:val="center"/>
      </w:pPr>
    </w:p>
    <w:sectPr w:rsidR="006C60BD" w:rsidRPr="00D83695" w:rsidSect="0004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695"/>
    <w:rsid w:val="0004183D"/>
    <w:rsid w:val="002B1373"/>
    <w:rsid w:val="002C3C2C"/>
    <w:rsid w:val="0031505A"/>
    <w:rsid w:val="003A4D70"/>
    <w:rsid w:val="006C60BD"/>
    <w:rsid w:val="007D0BA5"/>
    <w:rsid w:val="00A04825"/>
    <w:rsid w:val="00D83695"/>
    <w:rsid w:val="00E7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3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0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141</Words>
  <Characters>805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ISPITA</dc:title>
  <dc:subject/>
  <dc:creator>Orahovica</dc:creator>
  <cp:keywords/>
  <dc:description/>
  <cp:lastModifiedBy>Tambure</cp:lastModifiedBy>
  <cp:revision>2</cp:revision>
  <cp:lastPrinted>2014-05-13T13:23:00Z</cp:lastPrinted>
  <dcterms:created xsi:type="dcterms:W3CDTF">2014-05-27T11:00:00Z</dcterms:created>
  <dcterms:modified xsi:type="dcterms:W3CDTF">2014-05-27T11:00:00Z</dcterms:modified>
</cp:coreProperties>
</file>