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F" w:rsidRPr="00845941" w:rsidRDefault="00722F9F" w:rsidP="00845941">
      <w:pPr>
        <w:jc w:val="center"/>
        <w:rPr>
          <w:b/>
          <w:bCs/>
          <w:sz w:val="40"/>
          <w:szCs w:val="40"/>
        </w:rPr>
      </w:pPr>
      <w:r w:rsidRPr="00845941">
        <w:rPr>
          <w:b/>
          <w:bCs/>
          <w:sz w:val="40"/>
          <w:szCs w:val="40"/>
        </w:rPr>
        <w:t>ISPITI 2014.</w:t>
      </w:r>
    </w:p>
    <w:p w:rsidR="00722F9F" w:rsidRDefault="00722F9F" w:rsidP="00845941"/>
    <w:p w:rsidR="00722F9F" w:rsidRPr="00845941" w:rsidRDefault="00722F9F" w:rsidP="00845941">
      <w:pPr>
        <w:rPr>
          <w:b/>
          <w:bCs/>
          <w:sz w:val="32"/>
          <w:szCs w:val="32"/>
        </w:rPr>
      </w:pPr>
      <w:r w:rsidRPr="00845941">
        <w:rPr>
          <w:b/>
          <w:bCs/>
          <w:sz w:val="32"/>
          <w:szCs w:val="32"/>
        </w:rPr>
        <w:t>ČETVRTAK 05.06.2014.</w:t>
      </w:r>
    </w:p>
    <w:p w:rsidR="00722F9F" w:rsidRDefault="00722F9F" w:rsidP="00845941">
      <w:r>
        <w:t>17:00 – 17:30 FLAUTA</w:t>
      </w:r>
    </w:p>
    <w:p w:rsidR="00722F9F" w:rsidRDefault="00722F9F" w:rsidP="00845941">
      <w:r>
        <w:t>17:30 – 18:10 KLARINET</w:t>
      </w:r>
    </w:p>
    <w:p w:rsidR="00722F9F" w:rsidRDefault="00722F9F" w:rsidP="00845941">
      <w:r>
        <w:t>18:10 – 18:30 SAKSOFON</w:t>
      </w:r>
    </w:p>
    <w:p w:rsidR="00722F9F" w:rsidRDefault="00722F9F" w:rsidP="00845941">
      <w:r>
        <w:t>18:30 – 18:45 TRUBA / TROMBON</w:t>
      </w:r>
    </w:p>
    <w:p w:rsidR="00722F9F" w:rsidRDefault="00722F9F" w:rsidP="00845941"/>
    <w:p w:rsidR="00722F9F" w:rsidRPr="00845941" w:rsidRDefault="00722F9F" w:rsidP="00845941">
      <w:pPr>
        <w:rPr>
          <w:b/>
          <w:bCs/>
          <w:sz w:val="32"/>
          <w:szCs w:val="32"/>
        </w:rPr>
      </w:pPr>
      <w:r w:rsidRPr="00845941">
        <w:rPr>
          <w:b/>
          <w:bCs/>
          <w:sz w:val="32"/>
          <w:szCs w:val="32"/>
        </w:rPr>
        <w:t>PETAK 06.06.2014.</w:t>
      </w:r>
    </w:p>
    <w:p w:rsidR="00722F9F" w:rsidRDefault="00722F9F" w:rsidP="00845941">
      <w:r>
        <w:t>9:00 – 9:20 TRUBA / TROMBON</w:t>
      </w:r>
    </w:p>
    <w:p w:rsidR="00722F9F" w:rsidRDefault="00722F9F" w:rsidP="00845941">
      <w:r>
        <w:t>9:20 – 10:00 SAKSOFON</w:t>
      </w:r>
    </w:p>
    <w:p w:rsidR="00722F9F" w:rsidRDefault="00722F9F" w:rsidP="00845941">
      <w:r>
        <w:t>10:00 – 10:30 KLARINET</w:t>
      </w:r>
    </w:p>
    <w:p w:rsidR="00722F9F" w:rsidRPr="00845941" w:rsidRDefault="00722F9F" w:rsidP="00845941">
      <w:r>
        <w:t>10:30 – 11:00 FLAUTA</w:t>
      </w:r>
    </w:p>
    <w:sectPr w:rsidR="00722F9F" w:rsidRPr="00845941" w:rsidSect="00C3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41"/>
    <w:rsid w:val="0031574C"/>
    <w:rsid w:val="00722F9F"/>
    <w:rsid w:val="00754A31"/>
    <w:rsid w:val="007A1624"/>
    <w:rsid w:val="00845941"/>
    <w:rsid w:val="00B536A5"/>
    <w:rsid w:val="00C328E1"/>
    <w:rsid w:val="00D3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209</Characters>
  <Application>Microsoft Office Outlook</Application>
  <DocSecurity>0</DocSecurity>
  <Lines>0</Lines>
  <Paragraphs>0</Paragraphs>
  <ScaleCrop>false</ScaleCrop>
  <Company>OGS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ISPITI 2014</dc:title>
  <dc:subject/>
  <dc:creator>Korisnik</dc:creator>
  <cp:keywords/>
  <dc:description/>
  <cp:lastModifiedBy>Tambure</cp:lastModifiedBy>
  <cp:revision>2</cp:revision>
  <dcterms:created xsi:type="dcterms:W3CDTF">2014-05-27T11:43:00Z</dcterms:created>
  <dcterms:modified xsi:type="dcterms:W3CDTF">2014-05-27T11:43:00Z</dcterms:modified>
</cp:coreProperties>
</file>