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E" w:rsidRPr="00502113" w:rsidRDefault="002D3B5E" w:rsidP="00502113">
      <w:pPr>
        <w:rPr>
          <w:b/>
          <w:bCs/>
          <w:sz w:val="32"/>
          <w:szCs w:val="32"/>
          <w:u w:val="single"/>
        </w:rPr>
      </w:pPr>
      <w:r w:rsidRPr="00502113">
        <w:rPr>
          <w:b/>
          <w:bCs/>
          <w:sz w:val="32"/>
          <w:szCs w:val="32"/>
          <w:u w:val="single"/>
        </w:rPr>
        <w:t>PONEDJELJAK (09.06.)</w:t>
      </w:r>
    </w:p>
    <w:p w:rsidR="002D3B5E" w:rsidRDefault="002D3B5E"/>
    <w:p w:rsidR="002D3B5E" w:rsidRDefault="002D3B5E"/>
    <w:p w:rsidR="002D3B5E" w:rsidRDefault="002D3B5E">
      <w:pPr>
        <w:rPr>
          <w:b/>
          <w:bCs/>
        </w:rPr>
        <w:sectPr w:rsidR="002D3B5E" w:rsidSect="00C32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B5E" w:rsidRPr="008C1693" w:rsidRDefault="002D3B5E">
      <w:pPr>
        <w:rPr>
          <w:b/>
          <w:bCs/>
        </w:rPr>
      </w:pPr>
      <w:r w:rsidRPr="008C1693">
        <w:rPr>
          <w:b/>
          <w:bCs/>
        </w:rPr>
        <w:t>14:00 – 6.r.</w:t>
      </w:r>
    </w:p>
    <w:p w:rsidR="002D3B5E" w:rsidRDefault="002D3B5E">
      <w:r>
        <w:t>Sandro Bračun</w:t>
      </w:r>
    </w:p>
    <w:p w:rsidR="002D3B5E" w:rsidRDefault="002D3B5E">
      <w:r>
        <w:t>Ana Brezec</w:t>
      </w:r>
    </w:p>
    <w:p w:rsidR="002D3B5E" w:rsidRDefault="002D3B5E">
      <w:r>
        <w:t>Leonarda Dušak</w:t>
      </w:r>
    </w:p>
    <w:p w:rsidR="002D3B5E" w:rsidRDefault="002D3B5E">
      <w:r>
        <w:t>Juraj Jelavić</w:t>
      </w:r>
    </w:p>
    <w:p w:rsidR="002D3B5E" w:rsidRDefault="002D3B5E">
      <w:r>
        <w:t>Patrik Karaman</w:t>
      </w:r>
    </w:p>
    <w:p w:rsidR="002D3B5E" w:rsidRDefault="002D3B5E">
      <w:r>
        <w:t>Sunčica Lovrić</w:t>
      </w:r>
    </w:p>
    <w:p w:rsidR="002D3B5E" w:rsidRDefault="002D3B5E">
      <w:r>
        <w:t>Patricija Marendić</w:t>
      </w:r>
    </w:p>
    <w:p w:rsidR="002D3B5E" w:rsidRDefault="002D3B5E">
      <w:r>
        <w:t>Matej Pavković</w:t>
      </w:r>
    </w:p>
    <w:p w:rsidR="002D3B5E" w:rsidRDefault="002D3B5E">
      <w:r>
        <w:t>Bruno Rastija</w:t>
      </w:r>
    </w:p>
    <w:p w:rsidR="002D3B5E" w:rsidRDefault="002D3B5E">
      <w:r>
        <w:t>Tereza Takač</w:t>
      </w:r>
    </w:p>
    <w:p w:rsidR="002D3B5E" w:rsidRDefault="002D3B5E">
      <w:r>
        <w:t>Anja Stjepanović</w:t>
      </w:r>
    </w:p>
    <w:p w:rsidR="002D3B5E" w:rsidRDefault="002D3B5E"/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Pr="008C1693" w:rsidRDefault="002D3B5E">
      <w:pPr>
        <w:rPr>
          <w:b/>
          <w:bCs/>
        </w:rPr>
      </w:pPr>
      <w:r w:rsidRPr="008C1693">
        <w:rPr>
          <w:b/>
          <w:bCs/>
        </w:rPr>
        <w:t>15:00 – 4.r.</w:t>
      </w:r>
    </w:p>
    <w:p w:rsidR="002D3B5E" w:rsidRDefault="002D3B5E">
      <w:r>
        <w:t>Matej Barišić</w:t>
      </w:r>
    </w:p>
    <w:p w:rsidR="002D3B5E" w:rsidRDefault="002D3B5E">
      <w:r>
        <w:t>Jelena Borovčak</w:t>
      </w:r>
    </w:p>
    <w:p w:rsidR="002D3B5E" w:rsidRDefault="002D3B5E">
      <w:r>
        <w:t>Antonio Cmrk</w:t>
      </w:r>
    </w:p>
    <w:p w:rsidR="002D3B5E" w:rsidRDefault="002D3B5E">
      <w:r>
        <w:t>Stela Jukić</w:t>
      </w:r>
    </w:p>
    <w:p w:rsidR="002D3B5E" w:rsidRDefault="002D3B5E">
      <w:r>
        <w:t>Janica Juren</w:t>
      </w:r>
    </w:p>
    <w:p w:rsidR="002D3B5E" w:rsidRDefault="002D3B5E">
      <w:r>
        <w:t>Manuela Kribl</w:t>
      </w:r>
    </w:p>
    <w:p w:rsidR="002D3B5E" w:rsidRDefault="002D3B5E">
      <w:r>
        <w:t>Helena Šantalab</w:t>
      </w:r>
    </w:p>
    <w:p w:rsidR="002D3B5E" w:rsidRDefault="002D3B5E"/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Default="002D3B5E">
      <w:pPr>
        <w:rPr>
          <w:b/>
          <w:bCs/>
        </w:rPr>
      </w:pPr>
    </w:p>
    <w:p w:rsidR="002D3B5E" w:rsidRPr="008C1693" w:rsidRDefault="002D3B5E">
      <w:pPr>
        <w:rPr>
          <w:b/>
          <w:bCs/>
        </w:rPr>
      </w:pPr>
      <w:r w:rsidRPr="008C1693">
        <w:rPr>
          <w:b/>
          <w:bCs/>
        </w:rPr>
        <w:t>15:30 -2.r.</w:t>
      </w:r>
    </w:p>
    <w:p w:rsidR="002D3B5E" w:rsidRDefault="002D3B5E">
      <w:r>
        <w:t>Elena Bičanić</w:t>
      </w:r>
    </w:p>
    <w:p w:rsidR="002D3B5E" w:rsidRDefault="002D3B5E">
      <w:r>
        <w:t>Ana Čurić</w:t>
      </w:r>
    </w:p>
    <w:p w:rsidR="002D3B5E" w:rsidRDefault="002D3B5E">
      <w:r>
        <w:t>Josip Dimić</w:t>
      </w:r>
    </w:p>
    <w:p w:rsidR="002D3B5E" w:rsidRDefault="002D3B5E">
      <w:r>
        <w:t>Tin Ereš</w:t>
      </w:r>
    </w:p>
    <w:p w:rsidR="002D3B5E" w:rsidRDefault="002D3B5E">
      <w:r>
        <w:t>Tihana Knežević</w:t>
      </w:r>
    </w:p>
    <w:p w:rsidR="002D3B5E" w:rsidRDefault="002D3B5E">
      <w:r>
        <w:t>Leona Kordi</w:t>
      </w:r>
    </w:p>
    <w:p w:rsidR="002D3B5E" w:rsidRDefault="002D3B5E">
      <w:r>
        <w:t>Helena Kustura</w:t>
      </w:r>
    </w:p>
    <w:p w:rsidR="002D3B5E" w:rsidRDefault="002D3B5E">
      <w:r>
        <w:t>Jana Macinger</w:t>
      </w:r>
    </w:p>
    <w:p w:rsidR="002D3B5E" w:rsidRDefault="002D3B5E">
      <w:r>
        <w:t>Leonardo Mandekić</w:t>
      </w:r>
    </w:p>
    <w:p w:rsidR="002D3B5E" w:rsidRDefault="002D3B5E">
      <w:r>
        <w:t>Dejan Marović</w:t>
      </w:r>
    </w:p>
    <w:p w:rsidR="002D3B5E" w:rsidRDefault="002D3B5E">
      <w:r>
        <w:t>Ramona Mikolić</w:t>
      </w:r>
    </w:p>
    <w:p w:rsidR="002D3B5E" w:rsidRDefault="002D3B5E">
      <w:r>
        <w:t>Jan Mojzeš</w:t>
      </w:r>
    </w:p>
    <w:p w:rsidR="002D3B5E" w:rsidRDefault="002D3B5E">
      <w:r>
        <w:t>Teo Orlić</w:t>
      </w:r>
    </w:p>
    <w:p w:rsidR="002D3B5E" w:rsidRDefault="002D3B5E">
      <w:r>
        <w:t>Niko Rastija</w:t>
      </w:r>
    </w:p>
    <w:p w:rsidR="002D3B5E" w:rsidRDefault="002D3B5E">
      <w:r>
        <w:t>Domagoj Tomičić</w:t>
      </w:r>
    </w:p>
    <w:p w:rsidR="002D3B5E" w:rsidRDefault="002D3B5E">
      <w:r>
        <w:t>Marta Vajnhal</w:t>
      </w:r>
    </w:p>
    <w:p w:rsidR="002D3B5E" w:rsidRDefault="002D3B5E">
      <w:pPr>
        <w:sectPr w:rsidR="002D3B5E" w:rsidSect="00502113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>
        <w:t>Karla-Marija Mojzeš</w:t>
      </w:r>
    </w:p>
    <w:p w:rsidR="002D3B5E" w:rsidRDefault="002D3B5E" w:rsidP="00502113">
      <w:pPr>
        <w:rPr>
          <w:b/>
          <w:bCs/>
          <w:sz w:val="44"/>
          <w:szCs w:val="44"/>
        </w:rPr>
      </w:pPr>
    </w:p>
    <w:p w:rsidR="002D3B5E" w:rsidRPr="00502113" w:rsidRDefault="002D3B5E" w:rsidP="00502113">
      <w:pPr>
        <w:rPr>
          <w:b/>
          <w:bCs/>
          <w:sz w:val="44"/>
          <w:szCs w:val="44"/>
        </w:rPr>
        <w:sectPr w:rsidR="002D3B5E" w:rsidRPr="00502113" w:rsidSect="005021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B5E" w:rsidRPr="00502113" w:rsidRDefault="002D3B5E" w:rsidP="00502113">
      <w:pPr>
        <w:rPr>
          <w:b/>
          <w:bCs/>
          <w:sz w:val="32"/>
          <w:szCs w:val="32"/>
          <w:u w:val="single"/>
        </w:rPr>
      </w:pPr>
      <w:r w:rsidRPr="00502113">
        <w:rPr>
          <w:b/>
          <w:bCs/>
          <w:sz w:val="32"/>
          <w:szCs w:val="32"/>
          <w:u w:val="single"/>
        </w:rPr>
        <w:t>UTORAK (10.06.)</w:t>
      </w:r>
    </w:p>
    <w:p w:rsidR="002D3B5E" w:rsidRDefault="002D3B5E" w:rsidP="00502113">
      <w:pPr>
        <w:rPr>
          <w:b/>
          <w:bCs/>
        </w:rPr>
      </w:pPr>
    </w:p>
    <w:p w:rsidR="002D3B5E" w:rsidRDefault="002D3B5E" w:rsidP="00502113">
      <w:pPr>
        <w:rPr>
          <w:b/>
          <w:bCs/>
        </w:rPr>
      </w:pPr>
    </w:p>
    <w:p w:rsidR="002D3B5E" w:rsidRPr="00EF2DFF" w:rsidRDefault="002D3B5E" w:rsidP="00502113">
      <w:pPr>
        <w:rPr>
          <w:b/>
          <w:bCs/>
        </w:rPr>
      </w:pPr>
      <w:r w:rsidRPr="00EF2DFF">
        <w:rPr>
          <w:b/>
          <w:bCs/>
        </w:rPr>
        <w:t>08:00 – 6.r.</w:t>
      </w:r>
    </w:p>
    <w:p w:rsidR="002D3B5E" w:rsidRDefault="002D3B5E" w:rsidP="00502113">
      <w:r>
        <w:t>Petar Benković</w:t>
      </w:r>
    </w:p>
    <w:p w:rsidR="002D3B5E" w:rsidRDefault="002D3B5E" w:rsidP="00502113">
      <w:r>
        <w:t>Klara Gazda</w:t>
      </w:r>
    </w:p>
    <w:p w:rsidR="002D3B5E" w:rsidRDefault="002D3B5E" w:rsidP="00502113">
      <w:r>
        <w:t>Larisa Gerenčir</w:t>
      </w:r>
    </w:p>
    <w:p w:rsidR="002D3B5E" w:rsidRDefault="002D3B5E" w:rsidP="00502113">
      <w:r>
        <w:t>Ana Križić</w:t>
      </w:r>
    </w:p>
    <w:p w:rsidR="002D3B5E" w:rsidRDefault="002D3B5E" w:rsidP="00502113">
      <w:r>
        <w:t>Iva Križić</w:t>
      </w:r>
    </w:p>
    <w:p w:rsidR="002D3B5E" w:rsidRDefault="002D3B5E" w:rsidP="00502113">
      <w:r>
        <w:t>Krešimir Lic</w:t>
      </w:r>
    </w:p>
    <w:p w:rsidR="002D3B5E" w:rsidRDefault="002D3B5E" w:rsidP="00502113">
      <w:r>
        <w:t>Karlo Lokner</w:t>
      </w:r>
    </w:p>
    <w:p w:rsidR="002D3B5E" w:rsidRDefault="002D3B5E" w:rsidP="00502113">
      <w:r>
        <w:t>Petra Prebeg</w:t>
      </w:r>
    </w:p>
    <w:p w:rsidR="002D3B5E" w:rsidRDefault="002D3B5E" w:rsidP="00502113">
      <w:r>
        <w:t>Sara Relić</w:t>
      </w:r>
    </w:p>
    <w:p w:rsidR="002D3B5E" w:rsidRDefault="002D3B5E" w:rsidP="00502113">
      <w:r>
        <w:t>Tamara Tomašević</w:t>
      </w:r>
    </w:p>
    <w:p w:rsidR="002D3B5E" w:rsidRDefault="002D3B5E" w:rsidP="00502113">
      <w:r>
        <w:t>Monika Vresk</w:t>
      </w:r>
    </w:p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Pr="00EF2DFF" w:rsidRDefault="002D3B5E" w:rsidP="00502113">
      <w:pPr>
        <w:rPr>
          <w:b/>
          <w:bCs/>
        </w:rPr>
      </w:pPr>
      <w:r w:rsidRPr="00EF2DFF">
        <w:rPr>
          <w:b/>
          <w:bCs/>
        </w:rPr>
        <w:t>09:00 – 4.r.</w:t>
      </w:r>
    </w:p>
    <w:p w:rsidR="002D3B5E" w:rsidRDefault="002D3B5E" w:rsidP="00502113">
      <w:r>
        <w:t>Marijan Bočkai</w:t>
      </w:r>
    </w:p>
    <w:p w:rsidR="002D3B5E" w:rsidRDefault="002D3B5E" w:rsidP="00502113">
      <w:r>
        <w:t>Imra Kočiš</w:t>
      </w:r>
    </w:p>
    <w:p w:rsidR="002D3B5E" w:rsidRDefault="002D3B5E" w:rsidP="00502113">
      <w:r>
        <w:t>Una Maravić</w:t>
      </w:r>
    </w:p>
    <w:p w:rsidR="002D3B5E" w:rsidRDefault="002D3B5E" w:rsidP="00502113">
      <w:r>
        <w:t>Arijan Memedi</w:t>
      </w:r>
    </w:p>
    <w:p w:rsidR="002D3B5E" w:rsidRDefault="002D3B5E" w:rsidP="00502113">
      <w:r>
        <w:t>Ivor Miklošević</w:t>
      </w:r>
    </w:p>
    <w:p w:rsidR="002D3B5E" w:rsidRDefault="002D3B5E" w:rsidP="00502113">
      <w:r>
        <w:t>Leon Šakić</w:t>
      </w:r>
    </w:p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Default="002D3B5E" w:rsidP="00502113"/>
    <w:p w:rsidR="002D3B5E" w:rsidRPr="00EF2DFF" w:rsidRDefault="002D3B5E" w:rsidP="00502113">
      <w:pPr>
        <w:rPr>
          <w:b/>
          <w:bCs/>
        </w:rPr>
      </w:pPr>
      <w:r w:rsidRPr="00EF2DFF">
        <w:rPr>
          <w:b/>
          <w:bCs/>
        </w:rPr>
        <w:t>09:30 – 2.r.</w:t>
      </w:r>
    </w:p>
    <w:p w:rsidR="002D3B5E" w:rsidRDefault="002D3B5E" w:rsidP="00502113">
      <w:r>
        <w:t>Nikolina Car</w:t>
      </w:r>
    </w:p>
    <w:p w:rsidR="002D3B5E" w:rsidRDefault="002D3B5E" w:rsidP="00502113">
      <w:r>
        <w:t>Mia Ćalić</w:t>
      </w:r>
    </w:p>
    <w:p w:rsidR="002D3B5E" w:rsidRDefault="002D3B5E" w:rsidP="00502113">
      <w:r>
        <w:t>Ema Čapo</w:t>
      </w:r>
    </w:p>
    <w:p w:rsidR="002D3B5E" w:rsidRDefault="002D3B5E" w:rsidP="00502113">
      <w:r>
        <w:t>Dorijana Drokan</w:t>
      </w:r>
    </w:p>
    <w:p w:rsidR="002D3B5E" w:rsidRDefault="002D3B5E" w:rsidP="00502113">
      <w:r>
        <w:t>David Dujak</w:t>
      </w:r>
    </w:p>
    <w:p w:rsidR="002D3B5E" w:rsidRDefault="002D3B5E" w:rsidP="00502113">
      <w:r>
        <w:t>Ivona Kojić</w:t>
      </w:r>
    </w:p>
    <w:p w:rsidR="002D3B5E" w:rsidRDefault="002D3B5E" w:rsidP="00502113">
      <w:r>
        <w:t>Lorena Mihaljević</w:t>
      </w:r>
    </w:p>
    <w:p w:rsidR="002D3B5E" w:rsidRDefault="002D3B5E" w:rsidP="00502113">
      <w:r>
        <w:t>Mihael Miter</w:t>
      </w:r>
    </w:p>
    <w:p w:rsidR="002D3B5E" w:rsidRDefault="002D3B5E" w:rsidP="00502113">
      <w:r>
        <w:t>Ana Takač</w:t>
      </w:r>
    </w:p>
    <w:p w:rsidR="002D3B5E" w:rsidRDefault="002D3B5E" w:rsidP="00502113">
      <w:r>
        <w:t>Mirta Tomšić</w:t>
      </w:r>
    </w:p>
    <w:p w:rsidR="002D3B5E" w:rsidRDefault="002D3B5E" w:rsidP="00502113">
      <w:r>
        <w:t>Gabrijel Virovac</w:t>
      </w:r>
    </w:p>
    <w:p w:rsidR="002D3B5E" w:rsidRDefault="002D3B5E" w:rsidP="00502113">
      <w:r>
        <w:t>Laura Vučeta</w:t>
      </w:r>
    </w:p>
    <w:p w:rsidR="002D3B5E" w:rsidRDefault="002D3B5E" w:rsidP="00502113">
      <w:r>
        <w:t>Magdalena Živko</w:t>
      </w:r>
    </w:p>
    <w:p w:rsidR="002D3B5E" w:rsidRDefault="002D3B5E" w:rsidP="00502113">
      <w:r>
        <w:t>Matija Cerjak</w:t>
      </w:r>
    </w:p>
    <w:p w:rsidR="002D3B5E" w:rsidRDefault="002D3B5E"/>
    <w:p w:rsidR="002D3B5E" w:rsidRDefault="002D3B5E">
      <w:pPr>
        <w:sectPr w:rsidR="002D3B5E" w:rsidSect="00502113"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2D3B5E" w:rsidRDefault="002D3B5E"/>
    <w:sectPr w:rsidR="002D3B5E" w:rsidSect="00502113">
      <w:type w:val="continuous"/>
      <w:pgSz w:w="11906" w:h="16838"/>
      <w:pgMar w:top="1417" w:right="1417" w:bottom="1417" w:left="1417" w:header="708" w:footer="708" w:gutter="0"/>
      <w:cols w:num="3" w:space="708" w:equalWidth="0">
        <w:col w:w="2552" w:space="708"/>
        <w:col w:w="2552" w:space="708"/>
        <w:col w:w="25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A2"/>
    <w:rsid w:val="0007274B"/>
    <w:rsid w:val="002D3B5E"/>
    <w:rsid w:val="003748A2"/>
    <w:rsid w:val="00502113"/>
    <w:rsid w:val="00531B61"/>
    <w:rsid w:val="00657AF0"/>
    <w:rsid w:val="008C1693"/>
    <w:rsid w:val="0095080F"/>
    <w:rsid w:val="009A65DE"/>
    <w:rsid w:val="00C328E1"/>
    <w:rsid w:val="00D31762"/>
    <w:rsid w:val="00E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159</Words>
  <Characters>907</Characters>
  <Application>Microsoft Office Outlook</Application>
  <DocSecurity>0</DocSecurity>
  <Lines>0</Lines>
  <Paragraphs>0</Paragraphs>
  <ScaleCrop>false</ScaleCrop>
  <Company>OGS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Tambure</cp:lastModifiedBy>
  <cp:revision>3</cp:revision>
  <dcterms:created xsi:type="dcterms:W3CDTF">2014-05-20T11:52:00Z</dcterms:created>
  <dcterms:modified xsi:type="dcterms:W3CDTF">2014-05-27T11:35:00Z</dcterms:modified>
</cp:coreProperties>
</file>